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53D05" w14:textId="77777777" w:rsidR="000A0CFC" w:rsidRPr="000A0CFC" w:rsidRDefault="000A0CFC">
      <w:pPr>
        <w:spacing w:line="360" w:lineRule="auto"/>
        <w:jc w:val="both"/>
        <w:rPr>
          <w:rFonts w:ascii="Calibri" w:hAnsi="Calibri" w:cs="Calibri"/>
        </w:rPr>
      </w:pPr>
    </w:p>
    <w:p w14:paraId="7125772A" w14:textId="77777777" w:rsidR="006C125B" w:rsidRPr="000A0CFC" w:rsidRDefault="0086125D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49328385"/>
      <w:r w:rsidRPr="000A0CFC">
        <w:rPr>
          <w:rFonts w:ascii="Calibri" w:hAnsi="Calibri" w:cs="Calibri"/>
          <w:b/>
          <w:bCs/>
          <w:color w:val="000000"/>
        </w:rPr>
        <w:lastRenderedPageBreak/>
        <w:t>DOCUMENTO B</w:t>
      </w:r>
    </w:p>
    <w:p w14:paraId="45598855" w14:textId="77777777" w:rsidR="006C125B" w:rsidRPr="000A0CFC" w:rsidRDefault="0086125D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Calibri" w:hAnsi="Calibri" w:cs="Calibri"/>
          <w:b/>
          <w:bCs/>
          <w:color w:val="000000"/>
        </w:rPr>
      </w:pPr>
      <w:r w:rsidRPr="000A0CFC">
        <w:rPr>
          <w:rFonts w:ascii="Calibri" w:hAnsi="Calibri" w:cs="Calibri"/>
          <w:b/>
          <w:bCs/>
          <w:color w:val="000000"/>
        </w:rPr>
        <w:t xml:space="preserve">ORIENTAÇÕES PARA TRAMITAÇÃO </w:t>
      </w:r>
    </w:p>
    <w:p w14:paraId="16D00B4F" w14:textId="77777777" w:rsidR="006C125B" w:rsidRPr="000A0CFC" w:rsidRDefault="0086125D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Calibri" w:hAnsi="Calibri" w:cs="Calibri"/>
        </w:rPr>
      </w:pPr>
      <w:r w:rsidRPr="000A0CFC">
        <w:rPr>
          <w:rFonts w:ascii="Calibri" w:hAnsi="Calibri" w:cs="Calibri"/>
          <w:b/>
        </w:rPr>
        <w:t xml:space="preserve">Oferta da carga horária teórica na modalidade </w:t>
      </w:r>
      <w:proofErr w:type="spellStart"/>
      <w:r w:rsidRPr="000A0CFC">
        <w:rPr>
          <w:rFonts w:ascii="Calibri" w:hAnsi="Calibri" w:cs="Calibri"/>
          <w:b/>
        </w:rPr>
        <w:t>Earte</w:t>
      </w:r>
      <w:proofErr w:type="spellEnd"/>
      <w:r w:rsidRPr="000A0CFC">
        <w:rPr>
          <w:rFonts w:ascii="Calibri" w:hAnsi="Calibri" w:cs="Calibri"/>
          <w:b/>
        </w:rPr>
        <w:t xml:space="preserve"> de disciplinas teórico-práticas que exijam uso de laboratórios especializados</w:t>
      </w:r>
    </w:p>
    <w:p w14:paraId="464E94CA" w14:textId="77777777" w:rsidR="006C125B" w:rsidRPr="000A0CFC" w:rsidRDefault="0086125D">
      <w:pPr>
        <w:pStyle w:val="NormalWeb"/>
        <w:shd w:val="clear" w:color="auto" w:fill="FFFFFF"/>
        <w:spacing w:before="0" w:after="240" w:line="360" w:lineRule="auto"/>
        <w:jc w:val="both"/>
        <w:textAlignment w:val="baseline"/>
        <w:rPr>
          <w:rFonts w:ascii="Calibri" w:hAnsi="Calibri" w:cs="Calibri"/>
        </w:rPr>
      </w:pPr>
      <w:r w:rsidRPr="000A0CFC">
        <w:rPr>
          <w:rFonts w:ascii="Calibri" w:hAnsi="Calibri" w:cs="Calibri"/>
          <w:b/>
          <w:bCs/>
          <w:color w:val="000000"/>
        </w:rPr>
        <w:t>Na</w:t>
      </w:r>
      <w:r w:rsidRPr="000A0CFC">
        <w:rPr>
          <w:rFonts w:ascii="Calibri" w:hAnsi="Calibri" w:cs="Calibri"/>
          <w:b/>
          <w:bCs/>
          <w:color w:val="000000"/>
        </w:rPr>
        <w:t xml:space="preserve"> tramitação da alteração, compete ao Colegiado dos cursos</w:t>
      </w:r>
      <w:r w:rsidRPr="000A0CFC">
        <w:rPr>
          <w:rFonts w:ascii="Calibri" w:hAnsi="Calibri" w:cs="Calibri"/>
          <w:color w:val="000000"/>
        </w:rPr>
        <w:t>:</w:t>
      </w:r>
    </w:p>
    <w:p w14:paraId="4FAEE0F9" w14:textId="77777777" w:rsidR="006C125B" w:rsidRPr="000A0CFC" w:rsidRDefault="0086125D">
      <w:pPr>
        <w:pStyle w:val="NormalWeb"/>
        <w:numPr>
          <w:ilvl w:val="0"/>
          <w:numId w:val="6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</w:rPr>
      </w:pPr>
      <w:r w:rsidRPr="000A0CFC">
        <w:rPr>
          <w:rFonts w:ascii="Calibri" w:hAnsi="Calibri" w:cs="Calibri"/>
          <w:color w:val="000000"/>
        </w:rPr>
        <w:t>Autuar um novo documento avulso na qualidade de “</w:t>
      </w:r>
      <w:r w:rsidRPr="000A0CFC">
        <w:rPr>
          <w:rFonts w:ascii="Calibri" w:hAnsi="Calibri" w:cs="Calibri"/>
          <w:color w:val="000000"/>
          <w:u w:val="single"/>
        </w:rPr>
        <w:t>Unidade de Procedência</w:t>
      </w:r>
      <w:r w:rsidRPr="000A0CFC">
        <w:rPr>
          <w:rFonts w:ascii="Calibri" w:hAnsi="Calibri" w:cs="Calibri"/>
          <w:color w:val="000000"/>
        </w:rPr>
        <w:t>” e “</w:t>
      </w:r>
      <w:r w:rsidRPr="000A0CFC">
        <w:rPr>
          <w:rFonts w:ascii="Calibri" w:hAnsi="Calibri" w:cs="Calibri"/>
          <w:color w:val="000000"/>
          <w:u w:val="single"/>
        </w:rPr>
        <w:t>Interessado</w:t>
      </w:r>
      <w:r w:rsidRPr="000A0CFC">
        <w:rPr>
          <w:rFonts w:ascii="Calibri" w:hAnsi="Calibri" w:cs="Calibri"/>
          <w:color w:val="000000"/>
        </w:rPr>
        <w:t xml:space="preserve">”. </w:t>
      </w:r>
    </w:p>
    <w:p w14:paraId="02F99743" w14:textId="77777777" w:rsidR="006C125B" w:rsidRPr="000A0CFC" w:rsidRDefault="0086125D">
      <w:pPr>
        <w:pStyle w:val="NormalWeb"/>
        <w:numPr>
          <w:ilvl w:val="0"/>
          <w:numId w:val="6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color w:val="000000"/>
        </w:rPr>
      </w:pPr>
      <w:r w:rsidRPr="000A0CFC">
        <w:rPr>
          <w:rFonts w:ascii="Calibri" w:hAnsi="Calibri" w:cs="Calibri"/>
          <w:color w:val="000000"/>
        </w:rPr>
        <w:t xml:space="preserve">Assunto: Ensino Superior &gt; Cursos de Graduação (inclusive na modalidade a distância) &gt; </w:t>
      </w:r>
      <w:r w:rsidRPr="000A0CFC">
        <w:rPr>
          <w:rFonts w:ascii="Calibri" w:hAnsi="Calibri" w:cs="Calibri"/>
          <w:color w:val="000000"/>
        </w:rPr>
        <w:t>Planejamento e organização curricular &gt; Disciplinas: programas didáticos.</w:t>
      </w:r>
    </w:p>
    <w:p w14:paraId="3C2CA0E9" w14:textId="77777777" w:rsidR="006C125B" w:rsidRPr="000A0CFC" w:rsidRDefault="0086125D">
      <w:pPr>
        <w:pStyle w:val="NormalWeb"/>
        <w:numPr>
          <w:ilvl w:val="0"/>
          <w:numId w:val="6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color w:val="000000"/>
        </w:rPr>
      </w:pPr>
      <w:r w:rsidRPr="000A0CFC">
        <w:rPr>
          <w:rFonts w:ascii="Calibri" w:hAnsi="Calibri" w:cs="Calibri"/>
          <w:color w:val="000000"/>
        </w:rPr>
        <w:t>Resumo do assunto: Criação de Disciplinas Optativas/Equivalências (EARTE).</w:t>
      </w:r>
    </w:p>
    <w:p w14:paraId="1725CDA3" w14:textId="77777777" w:rsidR="006C125B" w:rsidRPr="000A0CFC" w:rsidRDefault="0086125D">
      <w:pPr>
        <w:pStyle w:val="NormalWeb"/>
        <w:numPr>
          <w:ilvl w:val="0"/>
          <w:numId w:val="6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</w:rPr>
      </w:pPr>
      <w:r w:rsidRPr="000A0CFC">
        <w:rPr>
          <w:rFonts w:ascii="Calibri" w:hAnsi="Calibri" w:cs="Calibri"/>
          <w:color w:val="000000"/>
        </w:rPr>
        <w:t>Peças: anexar ofício (Documento A) devidamente assinado</w:t>
      </w:r>
      <w:r w:rsidRPr="000A0CFC">
        <w:rPr>
          <w:rStyle w:val="Refdenotaderodap"/>
          <w:rFonts w:ascii="Calibri" w:hAnsi="Calibri" w:cs="Calibri"/>
          <w:color w:val="000000"/>
        </w:rPr>
        <w:footnoteReference w:id="1"/>
      </w:r>
      <w:r w:rsidRPr="000A0CFC">
        <w:rPr>
          <w:rFonts w:ascii="Calibri" w:hAnsi="Calibri" w:cs="Calibri"/>
          <w:color w:val="000000"/>
        </w:rPr>
        <w:t xml:space="preserve">, o- </w:t>
      </w:r>
      <w:r w:rsidRPr="000A0CFC">
        <w:rPr>
          <w:rFonts w:ascii="Calibri" w:hAnsi="Calibri" w:cs="Calibri"/>
        </w:rPr>
        <w:t>programa da disciplina original, programa da disciplina optativa prática, o plano de ensino</w:t>
      </w:r>
      <w:r w:rsidRPr="000A0CFC">
        <w:rPr>
          <w:rStyle w:val="Refdenotaderodap"/>
          <w:rFonts w:ascii="Calibri" w:hAnsi="Calibri" w:cs="Calibri"/>
        </w:rPr>
        <w:footnoteReference w:id="2"/>
      </w:r>
      <w:r w:rsidRPr="000A0CFC">
        <w:rPr>
          <w:rFonts w:ascii="Calibri" w:hAnsi="Calibri" w:cs="Calibri"/>
        </w:rPr>
        <w:t xml:space="preserve"> da disciplina optativa teórica</w:t>
      </w:r>
      <w:r w:rsidRPr="000A0CFC">
        <w:rPr>
          <w:rFonts w:ascii="Calibri" w:hAnsi="Calibri" w:cs="Calibri"/>
          <w:color w:val="000000"/>
        </w:rPr>
        <w:t xml:space="preserve"> e o extrato de ata digitalizado</w:t>
      </w:r>
      <w:r w:rsidRPr="000A0CFC">
        <w:rPr>
          <w:rStyle w:val="Refdenotaderodap"/>
          <w:rFonts w:ascii="Calibri" w:hAnsi="Calibri" w:cs="Calibri"/>
          <w:color w:val="000000"/>
        </w:rPr>
        <w:footnoteReference w:id="3"/>
      </w:r>
      <w:r w:rsidRPr="000A0CFC">
        <w:rPr>
          <w:rFonts w:ascii="Calibri" w:hAnsi="Calibri" w:cs="Calibri"/>
          <w:color w:val="000000"/>
        </w:rPr>
        <w:t xml:space="preserve"> ou nato digital de aprovação pelo Colegiado.</w:t>
      </w:r>
    </w:p>
    <w:p w14:paraId="204E992B" w14:textId="77777777" w:rsidR="006C125B" w:rsidRPr="000A0CFC" w:rsidRDefault="0086125D">
      <w:pPr>
        <w:pStyle w:val="NormalWeb"/>
        <w:numPr>
          <w:ilvl w:val="0"/>
          <w:numId w:val="6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Calibri" w:hAnsi="Calibri" w:cs="Calibri"/>
          <w:color w:val="000000"/>
        </w:rPr>
      </w:pPr>
      <w:r w:rsidRPr="000A0CFC">
        <w:rPr>
          <w:rFonts w:ascii="Calibri" w:hAnsi="Calibri" w:cs="Calibri"/>
          <w:color w:val="000000"/>
        </w:rPr>
        <w:t>Tramitar pa</w:t>
      </w:r>
      <w:r w:rsidRPr="000A0CFC">
        <w:rPr>
          <w:rFonts w:ascii="Calibri" w:hAnsi="Calibri" w:cs="Calibri"/>
          <w:color w:val="000000"/>
        </w:rPr>
        <w:t>ra o(s) Departamento(s) envolvido(s) as modificações solicitadas.</w:t>
      </w:r>
    </w:p>
    <w:p w14:paraId="0256CDE2" w14:textId="77777777" w:rsidR="006C125B" w:rsidRPr="000A0CFC" w:rsidRDefault="0086125D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b/>
          <w:color w:val="000000"/>
        </w:rPr>
      </w:pPr>
      <w:r w:rsidRPr="000A0CFC">
        <w:rPr>
          <w:rFonts w:ascii="Calibri" w:hAnsi="Calibri" w:cs="Calibri"/>
          <w:b/>
          <w:color w:val="000000"/>
        </w:rPr>
        <w:t>Compete aos departamentos:</w:t>
      </w:r>
    </w:p>
    <w:p w14:paraId="5725009C" w14:textId="77777777" w:rsidR="006C125B" w:rsidRPr="000A0CFC" w:rsidRDefault="0086125D">
      <w:pPr>
        <w:pStyle w:val="NormalWeb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color w:val="000000"/>
        </w:rPr>
      </w:pPr>
      <w:r w:rsidRPr="000A0CFC">
        <w:rPr>
          <w:rFonts w:ascii="Calibri" w:hAnsi="Calibri" w:cs="Calibri"/>
          <w:color w:val="000000"/>
        </w:rPr>
        <w:t>Anexar extrato de ata digitalizado ou nato digital de aprovação, conforme texto descrito no Documento A.</w:t>
      </w:r>
    </w:p>
    <w:p w14:paraId="419552A4" w14:textId="77777777" w:rsidR="006C125B" w:rsidRPr="000A0CFC" w:rsidRDefault="0086125D">
      <w:pPr>
        <w:pStyle w:val="NormalWeb"/>
        <w:numPr>
          <w:ilvl w:val="0"/>
          <w:numId w:val="7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Calibri" w:hAnsi="Calibri" w:cs="Calibri"/>
          <w:color w:val="000000"/>
        </w:rPr>
      </w:pPr>
      <w:r w:rsidRPr="000A0CFC">
        <w:rPr>
          <w:rFonts w:ascii="Calibri" w:hAnsi="Calibri" w:cs="Calibri"/>
          <w:color w:val="000000"/>
        </w:rPr>
        <w:t xml:space="preserve">Devolver o documento avulso ao Colegiado de Curso para </w:t>
      </w:r>
      <w:r w:rsidRPr="000A0CFC">
        <w:rPr>
          <w:rFonts w:ascii="Calibri" w:hAnsi="Calibri" w:cs="Calibri"/>
          <w:color w:val="000000"/>
        </w:rPr>
        <w:t>dar prosseguimento à tramitação.</w:t>
      </w:r>
    </w:p>
    <w:p w14:paraId="189032A0" w14:textId="77777777" w:rsidR="006C125B" w:rsidRPr="000A0CFC" w:rsidRDefault="0086125D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b/>
          <w:color w:val="000000"/>
        </w:rPr>
      </w:pPr>
      <w:r w:rsidRPr="000A0CFC">
        <w:rPr>
          <w:rFonts w:ascii="Calibri" w:hAnsi="Calibri" w:cs="Calibri"/>
          <w:b/>
          <w:color w:val="000000"/>
        </w:rPr>
        <w:t>Compete aos Centro de Ensino:</w:t>
      </w:r>
    </w:p>
    <w:p w14:paraId="6EF2DDD1" w14:textId="77777777" w:rsidR="006C125B" w:rsidRPr="000A0CFC" w:rsidRDefault="0086125D">
      <w:pPr>
        <w:pStyle w:val="NormalWeb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color w:val="000000"/>
        </w:rPr>
      </w:pPr>
      <w:r w:rsidRPr="000A0CFC">
        <w:rPr>
          <w:rFonts w:ascii="Calibri" w:hAnsi="Calibri" w:cs="Calibri"/>
          <w:color w:val="000000"/>
        </w:rPr>
        <w:t>Anexar extrato de ata digitalizado ou nato digital de aprovação, conforme texto descrito no Documento A.</w:t>
      </w:r>
    </w:p>
    <w:p w14:paraId="763495E1" w14:textId="77777777" w:rsidR="006C125B" w:rsidRPr="000A0CFC" w:rsidRDefault="0086125D">
      <w:pPr>
        <w:pStyle w:val="NormalWeb"/>
        <w:numPr>
          <w:ilvl w:val="0"/>
          <w:numId w:val="7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Calibri" w:hAnsi="Calibri" w:cs="Calibri"/>
        </w:rPr>
      </w:pPr>
      <w:r w:rsidRPr="000A0CFC">
        <w:rPr>
          <w:rFonts w:ascii="Calibri" w:hAnsi="Calibri" w:cs="Calibri"/>
          <w:color w:val="000000"/>
        </w:rPr>
        <w:lastRenderedPageBreak/>
        <w:t xml:space="preserve">Devolver o documento avulso ao Colegiado de Curso para dar prosseguimento à </w:t>
      </w:r>
      <w:r w:rsidRPr="000A0CFC">
        <w:rPr>
          <w:rFonts w:ascii="Calibri" w:hAnsi="Calibri" w:cs="Calibri"/>
          <w:color w:val="000000"/>
        </w:rPr>
        <w:t>tramitação.</w:t>
      </w:r>
    </w:p>
    <w:p w14:paraId="5A66DBC9" w14:textId="77777777" w:rsidR="006C125B" w:rsidRPr="000A0CFC" w:rsidRDefault="006C125B">
      <w:pPr>
        <w:pStyle w:val="NormalWeb"/>
        <w:spacing w:before="0" w:after="0" w:line="360" w:lineRule="auto"/>
        <w:jc w:val="both"/>
        <w:rPr>
          <w:rFonts w:ascii="Calibri" w:hAnsi="Calibri" w:cs="Calibri"/>
        </w:rPr>
      </w:pPr>
    </w:p>
    <w:sectPr w:rsidR="006C125B" w:rsidRPr="000A0CFC">
      <w:headerReference w:type="default" r:id="rId8"/>
      <w:pgSz w:w="11906" w:h="16838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8E16" w14:textId="77777777" w:rsidR="00000000" w:rsidRDefault="0086125D">
      <w:r>
        <w:separator/>
      </w:r>
    </w:p>
  </w:endnote>
  <w:endnote w:type="continuationSeparator" w:id="0">
    <w:p w14:paraId="0ECA7710" w14:textId="77777777" w:rsidR="00000000" w:rsidRDefault="0086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AA262" w14:textId="77777777" w:rsidR="00000000" w:rsidRDefault="0086125D">
      <w:r>
        <w:rPr>
          <w:color w:val="000000"/>
        </w:rPr>
        <w:separator/>
      </w:r>
    </w:p>
  </w:footnote>
  <w:footnote w:type="continuationSeparator" w:id="0">
    <w:p w14:paraId="79E911E6" w14:textId="77777777" w:rsidR="00000000" w:rsidRDefault="0086125D">
      <w:r>
        <w:continuationSeparator/>
      </w:r>
    </w:p>
  </w:footnote>
  <w:footnote w:id="1">
    <w:p w14:paraId="0654DF2F" w14:textId="77777777" w:rsidR="006C125B" w:rsidRDefault="0086125D">
      <w:pPr>
        <w:pStyle w:val="Textodenotaderodap"/>
        <w:jc w:val="both"/>
      </w:pPr>
      <w:bookmarkStart w:id="1" w:name="_Hlk49328406"/>
      <w:r>
        <w:rPr>
          <w:rStyle w:val="Refdenotaderodap"/>
        </w:rPr>
        <w:footnoteRef/>
      </w:r>
      <w:r>
        <w:t xml:space="preserve"> Procedimento para assinatura do Ofício pelo </w:t>
      </w:r>
      <w:r>
        <w:t>Coordenador de Curso no Lepisma: Clicar na aba Utilitários &gt; Assinar Arquivos.</w:t>
      </w:r>
    </w:p>
  </w:footnote>
  <w:footnote w:id="2">
    <w:p w14:paraId="0102B3FE" w14:textId="77777777" w:rsidR="006C125B" w:rsidRDefault="0086125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Calibri"/>
          <w:lang w:eastAsia="pt-BR"/>
        </w:rPr>
        <w:t>"Plano de Ensino disponível em: http://prograd.ufes.br/sites/prograd.ufes.br/</w:t>
      </w:r>
      <w:r>
        <w:rPr>
          <w:rFonts w:cs="Calibri"/>
          <w:lang w:eastAsia="pt-BR"/>
        </w:rPr>
        <w:t>files/field/anexo/instrucao_normativa_prograd003_2017.pdf".</w:t>
      </w:r>
    </w:p>
  </w:footnote>
  <w:footnote w:id="3">
    <w:p w14:paraId="5FBFC74D" w14:textId="77777777" w:rsidR="006C125B" w:rsidRDefault="0086125D">
      <w:pPr>
        <w:pStyle w:val="Textodenotaderodap"/>
      </w:pPr>
      <w:r>
        <w:rPr>
          <w:rStyle w:val="Refdenotaderodap"/>
        </w:rPr>
        <w:footnoteRef/>
      </w:r>
      <w:r>
        <w:t xml:space="preserve"> Extrato de ata digitalizado deverá ter carimbo “confere com o original”.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655F" w14:textId="77777777" w:rsidR="007E3442" w:rsidRDefault="0086125D">
    <w:pPr>
      <w:pStyle w:val="Cabealho"/>
      <w:jc w:val="center"/>
    </w:pPr>
    <w:r>
      <w:rPr>
        <w:noProof/>
      </w:rPr>
      <w:drawing>
        <wp:inline distT="0" distB="0" distL="0" distR="0" wp14:anchorId="0F2ED247" wp14:editId="1245992E">
          <wp:extent cx="958885" cy="911803"/>
          <wp:effectExtent l="0" t="0" r="0" b="2597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75" t="-181" r="-175" b="-181"/>
                  <a:stretch>
                    <a:fillRect/>
                  </a:stretch>
                </pic:blipFill>
                <pic:spPr>
                  <a:xfrm>
                    <a:off x="0" y="0"/>
                    <a:ext cx="958885" cy="911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D4B1D9" w14:textId="77777777" w:rsidR="007E3442" w:rsidRDefault="0086125D">
    <w:pPr>
      <w:pStyle w:val="Cabealho"/>
      <w:jc w:val="center"/>
      <w:rPr>
        <w:rFonts w:ascii="Arial Nova" w:hAnsi="Arial Nova" w:cs="Arial"/>
        <w:color w:val="000000"/>
      </w:rPr>
    </w:pPr>
    <w:r>
      <w:rPr>
        <w:rFonts w:ascii="Arial Nova" w:hAnsi="Arial Nova" w:cs="Arial"/>
        <w:color w:val="000000"/>
      </w:rPr>
      <w:t>Universidade Federal do Espírito Santo</w:t>
    </w:r>
  </w:p>
  <w:p w14:paraId="49B79E7C" w14:textId="77777777" w:rsidR="007E3442" w:rsidRDefault="0086125D">
    <w:pPr>
      <w:pStyle w:val="Standard"/>
      <w:spacing w:before="20" w:after="20"/>
      <w:jc w:val="center"/>
      <w:rPr>
        <w:rFonts w:ascii="Arial Nova" w:hAnsi="Arial Nova" w:cs="Arial"/>
        <w:color w:val="000000"/>
      </w:rPr>
    </w:pPr>
    <w:proofErr w:type="spellStart"/>
    <w:r>
      <w:rPr>
        <w:rFonts w:ascii="Arial Nova" w:hAnsi="Arial Nova" w:cs="Arial"/>
        <w:color w:val="000000"/>
      </w:rPr>
      <w:t>Pró-Reitoria</w:t>
    </w:r>
    <w:proofErr w:type="spellEnd"/>
    <w:r>
      <w:rPr>
        <w:rFonts w:ascii="Arial Nova" w:hAnsi="Arial Nova" w:cs="Arial"/>
        <w:color w:val="000000"/>
      </w:rPr>
      <w:t xml:space="preserve">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5221"/>
    <w:multiLevelType w:val="multilevel"/>
    <w:tmpl w:val="F9F26570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A61A4"/>
    <w:multiLevelType w:val="multilevel"/>
    <w:tmpl w:val="3522B1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" w15:restartNumberingAfterBreak="0">
    <w:nsid w:val="5A5A756E"/>
    <w:multiLevelType w:val="multilevel"/>
    <w:tmpl w:val="8F8C73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4B0"/>
    <w:multiLevelType w:val="multilevel"/>
    <w:tmpl w:val="56CE7B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E2E42"/>
    <w:multiLevelType w:val="multilevel"/>
    <w:tmpl w:val="A35C963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8154A94"/>
    <w:multiLevelType w:val="multilevel"/>
    <w:tmpl w:val="9DC06A7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13E1D08"/>
    <w:multiLevelType w:val="multilevel"/>
    <w:tmpl w:val="D4D69076"/>
    <w:styleLink w:val="EstiloImportado2"/>
    <w:lvl w:ilvl="0">
      <w:start w:val="1"/>
      <w:numFmt w:val="upperRoman"/>
      <w:lvlText w:val="%1."/>
      <w:lvlJc w:val="left"/>
      <w:pPr>
        <w:ind w:left="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125B"/>
    <w:rsid w:val="000A0CFC"/>
    <w:rsid w:val="006C125B"/>
    <w:rsid w:val="0086125D"/>
    <w:rsid w:val="009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943D"/>
  <w15:docId w15:val="{2208B06B-7E5C-4096-8CD0-EC76D40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Arial" w:hAnsi="Arial" w:cs="Arial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character" w:customStyle="1" w:styleId="NumberingSymbols">
    <w:name w:val="Numbering Symbols"/>
  </w:style>
  <w:style w:type="paragraph" w:styleId="PargrafodaLista">
    <w:name w:val="List Paragraph"/>
    <w:basedOn w:val="Normal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pPr>
      <w:spacing w:before="100" w:after="10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uppressAutoHyphens/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styleId="Corpodetexto">
    <w:name w:val="Body Text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extAlignment w:val="auto"/>
    </w:pPr>
    <w:rPr>
      <w:rFonts w:ascii="Arial" w:eastAsia="Arial" w:hAnsi="Arial" w:cs="Arial"/>
      <w:color w:val="000000"/>
      <w:kern w:val="0"/>
      <w:lang w:val="pt-PT" w:eastAsia="pt-BR" w:bidi="ar-SA"/>
    </w:rPr>
  </w:style>
  <w:style w:type="character" w:customStyle="1" w:styleId="CorpodetextoChar">
    <w:name w:val="Corpo de texto Char"/>
    <w:basedOn w:val="Fontepargpadro"/>
    <w:rPr>
      <w:rFonts w:ascii="Arial" w:eastAsia="Arial" w:hAnsi="Arial" w:cs="Arial"/>
      <w:color w:val="000000"/>
      <w:kern w:val="0"/>
      <w:lang w:val="pt-PT" w:eastAsia="pt-BR" w:bidi="ar-SA"/>
    </w:rPr>
  </w:style>
  <w:style w:type="paragraph" w:customStyle="1" w:styleId="dou-paragraph">
    <w:name w:val="dou-paragraph"/>
    <w:basedOn w:val="Normal"/>
    <w:pPr>
      <w:spacing w:before="100" w:after="100"/>
    </w:pPr>
  </w:style>
  <w:style w:type="character" w:customStyle="1" w:styleId="Ttulo7Char">
    <w:name w:val="Título 7 Char"/>
    <w:basedOn w:val="Fontepargpadro"/>
    <w:rPr>
      <w:rFonts w:ascii="Arial" w:eastAsia="Times New Roman" w:hAnsi="Arial" w:cs="Arial"/>
      <w:b/>
      <w:bCs/>
      <w:kern w:val="0"/>
      <w:szCs w:val="28"/>
      <w:lang w:eastAsia="pt-BR" w:bidi="ar-SA"/>
    </w:rPr>
  </w:style>
  <w:style w:type="paragraph" w:customStyle="1" w:styleId="texto1">
    <w:name w:val="texto1"/>
    <w:basedOn w:val="Normal"/>
    <w:pPr>
      <w:spacing w:before="100" w:after="100"/>
    </w:pPr>
  </w:style>
  <w:style w:type="character" w:customStyle="1" w:styleId="apple-converted-space">
    <w:name w:val="apple-converted-space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character" w:styleId="nfase">
    <w:name w:val="Emphasis"/>
    <w:rPr>
      <w:i/>
      <w:iCs/>
    </w:rPr>
  </w:style>
  <w:style w:type="numbering" w:customStyle="1" w:styleId="EstiloImportado2">
    <w:name w:val="Estilo Importado 2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DAE9-45DA-466F-B5EB-F5E41D7F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Micaela</dc:creator>
  <cp:lastModifiedBy>Bruno Micaela</cp:lastModifiedBy>
  <cp:revision>2</cp:revision>
  <cp:lastPrinted>2020-08-26T12:56:00Z</cp:lastPrinted>
  <dcterms:created xsi:type="dcterms:W3CDTF">2020-08-26T13:01:00Z</dcterms:created>
  <dcterms:modified xsi:type="dcterms:W3CDTF">2020-08-26T13:01:00Z</dcterms:modified>
</cp:coreProperties>
</file>